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E61D58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0A355354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1E7D05">
        <w:rPr>
          <w:sz w:val="22"/>
        </w:rPr>
        <w:t>4.06</w:t>
      </w:r>
      <w:r w:rsidRPr="00A971A0">
        <w:rPr>
          <w:sz w:val="22"/>
        </w:rPr>
        <w:t>.202</w:t>
      </w:r>
      <w:r w:rsidR="00306182">
        <w:rPr>
          <w:sz w:val="22"/>
        </w:rPr>
        <w:t>2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0A8279D6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 xml:space="preserve">NIP: 676 101 37 17, Regon 351554353, reprezentowana przez mgr Marcina Dębskiego – Dyrektora Zespołu Szkół i Placówek pn. „Centrum dla Niewidomych i Słabowidzących” w Krakowie, 30-319 Kraków, ul. Tyniecka 6, działającego na podstawie Pełnomocnictwa Nr </w:t>
      </w:r>
      <w:r w:rsidR="00176B49" w:rsidRPr="00FE0008">
        <w:rPr>
          <w:bCs/>
          <w:sz w:val="22"/>
        </w:rPr>
        <w:t>448/2020 Prezydenta Miasta Krakowa z</w:t>
      </w:r>
      <w:r w:rsidR="004E190E">
        <w:rPr>
          <w:bCs/>
          <w:sz w:val="22"/>
        </w:rPr>
        <w:t> </w:t>
      </w:r>
      <w:bookmarkStart w:id="0" w:name="_GoBack"/>
      <w:bookmarkEnd w:id="0"/>
      <w:r w:rsidR="00176B49" w:rsidRPr="00FE0008">
        <w:rPr>
          <w:bCs/>
          <w:sz w:val="22"/>
        </w:rPr>
        <w:t>dnia 29.07.2020 r</w:t>
      </w:r>
      <w:r w:rsidRPr="00A971A0">
        <w:rPr>
          <w:sz w:val="22"/>
        </w:rPr>
        <w:t xml:space="preserve">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65A627BC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1E7D05">
        <w:rPr>
          <w:sz w:val="22"/>
        </w:rPr>
        <w:t xml:space="preserve"> </w:t>
      </w:r>
      <w:r w:rsidR="001E7D05">
        <w:rPr>
          <w:b/>
          <w:bCs/>
          <w:color w:val="0000FF"/>
          <w:sz w:val="22"/>
        </w:rPr>
        <w:t>Jajka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D72619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Pr="00D72619" w:rsidRDefault="00A971A0" w:rsidP="00982826">
            <w:pPr>
              <w:jc w:val="center"/>
              <w:rPr>
                <w:sz w:val="22"/>
              </w:rPr>
            </w:pPr>
            <w:r w:rsidRPr="00D72619">
              <w:rPr>
                <w:sz w:val="22"/>
              </w:rPr>
              <w:t>Firma (nazwa) lub nazwisko</w:t>
            </w:r>
          </w:p>
          <w:p w14:paraId="18C6C0EB" w14:textId="5AC343E5" w:rsidR="00C20F4E" w:rsidRPr="00D72619" w:rsidRDefault="00A971A0" w:rsidP="00982826">
            <w:pPr>
              <w:jc w:val="center"/>
              <w:rPr>
                <w:sz w:val="22"/>
              </w:rPr>
            </w:pPr>
            <w:r w:rsidRPr="00D72619">
              <w:rPr>
                <w:sz w:val="22"/>
              </w:rPr>
              <w:t xml:space="preserve">oraz </w:t>
            </w:r>
            <w:r w:rsidR="00C20F4E" w:rsidRPr="00D72619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D72619" w:rsidRDefault="00C20F4E" w:rsidP="00982826">
            <w:pPr>
              <w:jc w:val="center"/>
              <w:rPr>
                <w:sz w:val="22"/>
              </w:rPr>
            </w:pPr>
            <w:r w:rsidRPr="00D72619">
              <w:rPr>
                <w:sz w:val="22"/>
              </w:rPr>
              <w:t>Kwota brutto / uwagi</w:t>
            </w:r>
          </w:p>
        </w:tc>
      </w:tr>
      <w:tr w:rsidR="00C20F4E" w:rsidRPr="00D72619" w14:paraId="5461DCBA" w14:textId="77777777" w:rsidTr="008755FC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3D4ACB4A" w14:textId="77777777" w:rsidR="00D32B18" w:rsidRDefault="000E2EF4" w:rsidP="001E7D0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E14A5">
              <w:rPr>
                <w:rFonts w:ascii="Lato" w:hAnsi="Lato"/>
                <w:sz w:val="22"/>
                <w:szCs w:val="22"/>
                <w:lang w:eastAsia="en-US"/>
              </w:rPr>
              <w:t>F.H.P. WOŁOC</w:t>
            </w:r>
            <w:r w:rsidR="00D32B18">
              <w:rPr>
                <w:rFonts w:ascii="Lato" w:hAnsi="Lato"/>
                <w:sz w:val="22"/>
                <w:szCs w:val="22"/>
                <w:lang w:eastAsia="en-US"/>
              </w:rPr>
              <w:t>H Artykuły Spożywcze Jan Wołoch</w:t>
            </w:r>
          </w:p>
          <w:p w14:paraId="14F1A171" w14:textId="77777777" w:rsidR="00D32B18" w:rsidRDefault="00D32B18" w:rsidP="001E7D0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ul. Krótka 5</w:t>
            </w:r>
          </w:p>
          <w:p w14:paraId="3BB60C4E" w14:textId="172581CF" w:rsidR="00C20F4E" w:rsidRPr="00D72619" w:rsidRDefault="000E2EF4" w:rsidP="001E7D05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5E14A5">
              <w:rPr>
                <w:rFonts w:ascii="Lato" w:hAnsi="Lato"/>
                <w:sz w:val="22"/>
                <w:szCs w:val="22"/>
                <w:lang w:eastAsia="en-US"/>
              </w:rPr>
              <w:t>32-200 Miechów</w:t>
            </w:r>
          </w:p>
        </w:tc>
        <w:tc>
          <w:tcPr>
            <w:tcW w:w="2880" w:type="dxa"/>
            <w:vAlign w:val="center"/>
          </w:tcPr>
          <w:p w14:paraId="5202E6EC" w14:textId="06E96833" w:rsidR="00C20F4E" w:rsidRPr="00D72619" w:rsidRDefault="000E2EF4" w:rsidP="001E7D05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D72619">
              <w:rPr>
                <w:rFonts w:ascii="Lato" w:hAnsi="Lato"/>
                <w:sz w:val="22"/>
                <w:szCs w:val="22"/>
                <w:lang w:eastAsia="en-US"/>
              </w:rPr>
              <w:t>8 000</w:t>
            </w:r>
            <w:r w:rsidR="001E7D05" w:rsidRPr="00D72619">
              <w:rPr>
                <w:rFonts w:ascii="Lato" w:hAnsi="Lato"/>
                <w:sz w:val="22"/>
                <w:szCs w:val="22"/>
                <w:lang w:eastAsia="en-US"/>
              </w:rPr>
              <w:t>,00 zł</w:t>
            </w:r>
          </w:p>
        </w:tc>
      </w:tr>
      <w:tr w:rsidR="008755FC" w:rsidRPr="00D72619" w14:paraId="0176C58D" w14:textId="77777777" w:rsidTr="008755FC">
        <w:trPr>
          <w:cantSplit/>
          <w:trHeight w:val="779"/>
        </w:trPr>
        <w:tc>
          <w:tcPr>
            <w:tcW w:w="1330" w:type="dxa"/>
            <w:vAlign w:val="center"/>
          </w:tcPr>
          <w:p w14:paraId="77B674C4" w14:textId="44855AE9" w:rsidR="008755FC" w:rsidRPr="00A971A0" w:rsidRDefault="008755FC" w:rsidP="00A971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40" w:type="dxa"/>
          </w:tcPr>
          <w:p w14:paraId="77489E78" w14:textId="77777777" w:rsidR="00BB1A4B" w:rsidRPr="00D72619" w:rsidRDefault="00BB1A4B" w:rsidP="00BB1A4B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D72619">
              <w:rPr>
                <w:rFonts w:ascii="Lato" w:hAnsi="Lato"/>
                <w:sz w:val="22"/>
                <w:szCs w:val="22"/>
                <w:lang w:eastAsia="en-US"/>
              </w:rPr>
              <w:t xml:space="preserve">JAJCO Mariusz Turczyński </w:t>
            </w:r>
          </w:p>
          <w:p w14:paraId="3A3B9A7A" w14:textId="77777777" w:rsidR="00D32B18" w:rsidRDefault="00D32B18" w:rsidP="00BB1A4B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 xml:space="preserve"> ul. Pana Tadeusza 6B</w:t>
            </w:r>
          </w:p>
          <w:p w14:paraId="33E24918" w14:textId="418C30DE" w:rsidR="008755FC" w:rsidRPr="00D72619" w:rsidRDefault="00BB1A4B" w:rsidP="00BB1A4B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D72619">
              <w:rPr>
                <w:rFonts w:ascii="Lato" w:hAnsi="Lato"/>
                <w:sz w:val="22"/>
                <w:szCs w:val="22"/>
                <w:lang w:eastAsia="en-US"/>
              </w:rPr>
              <w:t>30-727 Kraków</w:t>
            </w:r>
          </w:p>
        </w:tc>
        <w:tc>
          <w:tcPr>
            <w:tcW w:w="2880" w:type="dxa"/>
            <w:vAlign w:val="center"/>
          </w:tcPr>
          <w:p w14:paraId="7E32E48C" w14:textId="065052FA" w:rsidR="008755FC" w:rsidRPr="00D72619" w:rsidRDefault="00BB1A4B" w:rsidP="005E14A5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D72619">
              <w:rPr>
                <w:rFonts w:ascii="Lato" w:hAnsi="Lato"/>
                <w:sz w:val="22"/>
                <w:szCs w:val="22"/>
                <w:lang w:eastAsia="en-US"/>
              </w:rPr>
              <w:t>6 720,00 zł</w:t>
            </w:r>
          </w:p>
        </w:tc>
      </w:tr>
      <w:tr w:rsidR="00BB1A4B" w:rsidRPr="00D72619" w14:paraId="3AB32CCB" w14:textId="77777777" w:rsidTr="008755FC">
        <w:trPr>
          <w:cantSplit/>
          <w:trHeight w:val="779"/>
        </w:trPr>
        <w:tc>
          <w:tcPr>
            <w:tcW w:w="1330" w:type="dxa"/>
            <w:vAlign w:val="center"/>
          </w:tcPr>
          <w:p w14:paraId="77AF5723" w14:textId="1D9F1745" w:rsidR="00BB1A4B" w:rsidRDefault="00BB1A4B" w:rsidP="00A971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40" w:type="dxa"/>
          </w:tcPr>
          <w:p w14:paraId="14D8C0EB" w14:textId="1E31CB15" w:rsidR="00BB1A4B" w:rsidRPr="00D72619" w:rsidRDefault="00BB1A4B" w:rsidP="00BB1A4B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D72619">
              <w:rPr>
                <w:rFonts w:ascii="Lato" w:hAnsi="Lato"/>
                <w:sz w:val="22"/>
                <w:szCs w:val="22"/>
                <w:lang w:eastAsia="en-US"/>
              </w:rPr>
              <w:t>Fermy Drobiu Dariusz Romanowski</w:t>
            </w:r>
          </w:p>
          <w:p w14:paraId="4E717908" w14:textId="77777777" w:rsidR="00D37B6C" w:rsidRDefault="00BB1A4B" w:rsidP="00D37B6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D72619">
              <w:rPr>
                <w:rFonts w:ascii="Lato" w:hAnsi="Lato"/>
                <w:sz w:val="22"/>
                <w:szCs w:val="22"/>
                <w:lang w:eastAsia="en-US"/>
              </w:rPr>
              <w:t>ul. Kolberga 5/2</w:t>
            </w:r>
          </w:p>
          <w:p w14:paraId="1CAEE276" w14:textId="4474C334" w:rsidR="00BB1A4B" w:rsidRPr="005E14A5" w:rsidRDefault="00BB1A4B" w:rsidP="00D37B6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D37B6C">
              <w:rPr>
                <w:rFonts w:ascii="Lato" w:hAnsi="Lato"/>
                <w:sz w:val="22"/>
                <w:szCs w:val="22"/>
                <w:lang w:eastAsia="en-US"/>
              </w:rPr>
              <w:t>31-160 Kraków</w:t>
            </w:r>
          </w:p>
        </w:tc>
        <w:tc>
          <w:tcPr>
            <w:tcW w:w="2880" w:type="dxa"/>
            <w:vAlign w:val="center"/>
          </w:tcPr>
          <w:p w14:paraId="7C328F5F" w14:textId="41852D1B" w:rsidR="00BB1A4B" w:rsidRPr="00D72619" w:rsidRDefault="00BB1A4B" w:rsidP="001E7D05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D72619">
              <w:rPr>
                <w:rFonts w:ascii="Lato" w:hAnsi="Lato"/>
                <w:sz w:val="22"/>
                <w:szCs w:val="22"/>
                <w:lang w:eastAsia="en-US"/>
              </w:rPr>
              <w:t>5 920,00 zł</w:t>
            </w:r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3E1438E9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</w:t>
      </w:r>
      <w:r w:rsidR="00306182">
        <w:rPr>
          <w:sz w:val="22"/>
        </w:rPr>
        <w:t>3</w:t>
      </w:r>
      <w:r w:rsidR="008730D5" w:rsidRPr="00A971A0">
        <w:rPr>
          <w:sz w:val="22"/>
        </w:rPr>
        <w:t xml:space="preserve"> – 31.12.202</w:t>
      </w:r>
      <w:r w:rsidR="00306182">
        <w:rPr>
          <w:sz w:val="22"/>
        </w:rPr>
        <w:t>3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B330A" w14:textId="77777777" w:rsidR="00E61D58" w:rsidRDefault="00E61D58" w:rsidP="00A57D52">
      <w:r>
        <w:separator/>
      </w:r>
    </w:p>
  </w:endnote>
  <w:endnote w:type="continuationSeparator" w:id="0">
    <w:p w14:paraId="51E6B002" w14:textId="77777777" w:rsidR="00E61D58" w:rsidRDefault="00E61D5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2003" w14:textId="77777777" w:rsidR="00E61D58" w:rsidRDefault="00E61D58" w:rsidP="00A57D52">
      <w:r>
        <w:separator/>
      </w:r>
    </w:p>
  </w:footnote>
  <w:footnote w:type="continuationSeparator" w:id="0">
    <w:p w14:paraId="51A16D16" w14:textId="77777777" w:rsidR="00E61D58" w:rsidRDefault="00E61D5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57942745" w:rsidR="00C20F4E" w:rsidRPr="0024263C" w:rsidRDefault="00E61D58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E61D58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306182">
      <w:rPr>
        <w:szCs w:val="20"/>
      </w:rPr>
      <w:t>14</w:t>
    </w:r>
    <w:r w:rsidR="00C20F4E">
      <w:rPr>
        <w:szCs w:val="20"/>
      </w:rPr>
      <w:t xml:space="preserve"> grudnia 202</w:t>
    </w:r>
    <w:r w:rsidR="00306182">
      <w:rPr>
        <w:szCs w:val="20"/>
      </w:rPr>
      <w:t>2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E2EF4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76B49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E7D05"/>
    <w:rsid w:val="001F3648"/>
    <w:rsid w:val="001F4143"/>
    <w:rsid w:val="001F7A87"/>
    <w:rsid w:val="00212D3F"/>
    <w:rsid w:val="00213FD2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1FA3"/>
    <w:rsid w:val="002E312C"/>
    <w:rsid w:val="00305F28"/>
    <w:rsid w:val="00306182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D2DBA"/>
    <w:rsid w:val="004E190E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1486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E14A5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755FC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551B0"/>
    <w:rsid w:val="00B600E1"/>
    <w:rsid w:val="00B667EA"/>
    <w:rsid w:val="00B71A80"/>
    <w:rsid w:val="00B81936"/>
    <w:rsid w:val="00B82A5B"/>
    <w:rsid w:val="00B87318"/>
    <w:rsid w:val="00B94867"/>
    <w:rsid w:val="00BB1A4B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184"/>
    <w:rsid w:val="00CC5DCA"/>
    <w:rsid w:val="00CE2629"/>
    <w:rsid w:val="00CE4D2D"/>
    <w:rsid w:val="00CE75B0"/>
    <w:rsid w:val="00CF1328"/>
    <w:rsid w:val="00CF15B7"/>
    <w:rsid w:val="00D01B36"/>
    <w:rsid w:val="00D051D0"/>
    <w:rsid w:val="00D22717"/>
    <w:rsid w:val="00D32B18"/>
    <w:rsid w:val="00D33443"/>
    <w:rsid w:val="00D36A31"/>
    <w:rsid w:val="00D37B6C"/>
    <w:rsid w:val="00D52D5D"/>
    <w:rsid w:val="00D57C00"/>
    <w:rsid w:val="00D60481"/>
    <w:rsid w:val="00D63A0B"/>
    <w:rsid w:val="00D666DC"/>
    <w:rsid w:val="00D7110A"/>
    <w:rsid w:val="00D72619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57BEE"/>
    <w:rsid w:val="00E61D58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2873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291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60</cp:revision>
  <cp:lastPrinted>2022-12-14T19:53:00Z</cp:lastPrinted>
  <dcterms:created xsi:type="dcterms:W3CDTF">2021-03-09T10:02:00Z</dcterms:created>
  <dcterms:modified xsi:type="dcterms:W3CDTF">2022-12-14T20:08:00Z</dcterms:modified>
</cp:coreProperties>
</file>